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C" w:rsidRPr="00684765" w:rsidRDefault="0062170C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:rsidR="009A7BBE" w:rsidRPr="00684765" w:rsidRDefault="009A7BBE" w:rsidP="00A10BAA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bookmarkStart w:id="0" w:name="Text1"/>
      <w:r w:rsidR="00B8769C">
        <w:fldChar w:fldCharType="begin">
          <w:ffData>
            <w:name w:val="Text1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bookmarkStart w:id="1" w:name="_GoBack"/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bookmarkEnd w:id="1"/>
      <w:r w:rsidR="00B8769C">
        <w:fldChar w:fldCharType="end"/>
      </w:r>
      <w:bookmarkEnd w:id="0"/>
    </w:p>
    <w:p w:rsidR="009A7BBE" w:rsidRPr="00684765" w:rsidRDefault="009A7BBE" w:rsidP="0062170C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bookmarkStart w:id="2" w:name="Text2"/>
      <w:r w:rsidR="00B8769C">
        <w:fldChar w:fldCharType="begin">
          <w:ffData>
            <w:name w:val="Text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"/>
    </w:p>
    <w:p w:rsidR="009A7BBE" w:rsidRPr="00684765" w:rsidRDefault="009A7BBE" w:rsidP="0062170C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bookmarkStart w:id="3" w:name="Text3"/>
      <w:r w:rsidR="00B8769C">
        <w:fldChar w:fldCharType="begin">
          <w:ffData>
            <w:name w:val="Text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3"/>
    </w:p>
    <w:p w:rsidR="009A7BBE" w:rsidRPr="00684765" w:rsidRDefault="009A7BBE" w:rsidP="0062170C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bookmarkStart w:id="4" w:name="Text4"/>
      <w:r w:rsidR="00B8769C">
        <w:fldChar w:fldCharType="begin">
          <w:ffData>
            <w:name w:val="Text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4"/>
    </w:p>
    <w:p w:rsidR="009A7BBE" w:rsidRPr="00684765" w:rsidRDefault="00EE5338" w:rsidP="0062170C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ORIGINATING AGENCY CASE NUMBER</w:t>
      </w:r>
      <w:r w:rsidR="009A7BBE" w:rsidRPr="00684765">
        <w:t xml:space="preserve"> (OCA): </w:t>
      </w:r>
      <w:bookmarkStart w:id="5" w:name="Text5"/>
      <w:r w:rsidR="00B8769C">
        <w:fldChar w:fldCharType="begin">
          <w:ffData>
            <w:name w:val="Text5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5"/>
    </w:p>
    <w:p w:rsidR="0062170C" w:rsidRPr="00684765" w:rsidRDefault="0062170C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:rsidR="00FF6A1E" w:rsidRPr="00684765" w:rsidRDefault="00FF6A1E" w:rsidP="00FF6A1E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FF6A1E" w:rsidRPr="00684765" w:rsidRDefault="00FF6A1E" w:rsidP="00EE5338"/>
    <w:p w:rsidR="00173AD8" w:rsidRPr="00684765" w:rsidRDefault="00173AD8" w:rsidP="00EE5338"/>
    <w:p w:rsidR="00FB4D0E" w:rsidRPr="00684765" w:rsidRDefault="00FB4D0E" w:rsidP="00FB4D0E"/>
    <w:p w:rsidR="00FB4D0E" w:rsidRPr="00684765" w:rsidRDefault="00FB4D0E" w:rsidP="00A10BAA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684765">
        <w:rPr>
          <w:b/>
        </w:rPr>
        <w:t>COMPLETED BY ENTERING AGENCY</w:t>
      </w:r>
    </w:p>
    <w:p w:rsidR="00211DC0" w:rsidRPr="00684765" w:rsidRDefault="00211DC0" w:rsidP="007A777B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CLEAN / NCIC RECORDS CHECKED TO OBTAIN ADDITIONAL INFORMATION, ADDITIONAL INFORMATION PROVIDED TO INVESTIGATING AGENCY </w:t>
      </w:r>
      <w:r w:rsidRPr="00684765">
        <w:tab/>
      </w:r>
      <w:r w:rsidRPr="00684765">
        <w:tab/>
      </w:r>
      <w:r w:rsidRPr="0068476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684765">
        <w:instrText xml:space="preserve"> FORMCHECKBOX </w:instrText>
      </w:r>
      <w:r w:rsidRPr="00684765">
        <w:fldChar w:fldCharType="end"/>
      </w:r>
      <w:bookmarkEnd w:id="6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684765">
        <w:instrText xml:space="preserve"> FORMCHECKBOX </w:instrText>
      </w:r>
      <w:r w:rsidRPr="00684765">
        <w:fldChar w:fldCharType="end"/>
      </w:r>
      <w:bookmarkEnd w:id="7"/>
      <w:r w:rsidRPr="00684765">
        <w:t xml:space="preserve"> NO</w:t>
      </w:r>
    </w:p>
    <w:p w:rsidR="0060157A" w:rsidRPr="00684765" w:rsidRDefault="001F2F55" w:rsidP="002D716D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SEX (PIX</w:t>
      </w:r>
      <w:r w:rsidR="0060157A" w:rsidRPr="00684765">
        <w:t xml:space="preserve">): </w:t>
      </w:r>
      <w:bookmarkStart w:id="8" w:name="Text18"/>
      <w:r w:rsidR="00B8769C">
        <w:fldChar w:fldCharType="begin">
          <w:ffData>
            <w:name w:val="Text1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8"/>
    </w:p>
    <w:p w:rsidR="0060157A" w:rsidRPr="00684765" w:rsidRDefault="007A777B" w:rsidP="00A10BAA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HAIR COLOR (PHA</w:t>
      </w:r>
      <w:r w:rsidR="0060157A" w:rsidRPr="00684765">
        <w:t xml:space="preserve">): </w:t>
      </w:r>
      <w:bookmarkStart w:id="9" w:name="Text13"/>
      <w:r w:rsidR="00B8769C">
        <w:fldChar w:fldCharType="begin">
          <w:ffData>
            <w:name w:val="Text1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9"/>
    </w:p>
    <w:p w:rsidR="00EE5338" w:rsidRPr="00684765" w:rsidRDefault="007A777B" w:rsidP="00A10BAA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SCARS, MARKS, TATOOS (PSM</w:t>
      </w:r>
      <w:r w:rsidR="00EE5338" w:rsidRPr="00684765">
        <w:t xml:space="preserve">): </w:t>
      </w:r>
      <w:bookmarkStart w:id="10" w:name="Text16"/>
      <w:r w:rsidR="00B8769C">
        <w:fldChar w:fldCharType="begin">
          <w:ffData>
            <w:name w:val="Text16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0"/>
    </w:p>
    <w:p w:rsidR="00EE5338" w:rsidRPr="00684765" w:rsidRDefault="001F2F55" w:rsidP="007A777B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BIRTH (PIB</w:t>
      </w:r>
      <w:r w:rsidR="00EE5338" w:rsidRPr="00684765">
        <w:t xml:space="preserve">): </w:t>
      </w:r>
      <w:bookmarkStart w:id="11" w:name="Text15"/>
      <w:r w:rsidR="00B8769C">
        <w:fldChar w:fldCharType="begin">
          <w:ffData>
            <w:name w:val="Text15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1"/>
    </w:p>
    <w:p w:rsidR="00EE5338" w:rsidRPr="00684765" w:rsidRDefault="007A777B" w:rsidP="007A777B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ETHNICITY (PIE)</w:t>
      </w:r>
      <w:r w:rsidR="00EE5338" w:rsidRPr="00684765">
        <w:t xml:space="preserve">: </w:t>
      </w:r>
      <w:bookmarkStart w:id="12" w:name="Text12"/>
      <w:r w:rsidR="00B8769C">
        <w:fldChar w:fldCharType="begin">
          <w:ffData>
            <w:name w:val="Text1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2"/>
    </w:p>
    <w:p w:rsidR="00EE5338" w:rsidRPr="00684765" w:rsidRDefault="00EE5338" w:rsidP="002D716D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(PIN</w:t>
      </w:r>
      <w:r w:rsidRPr="00684765">
        <w:t xml:space="preserve">): </w:t>
      </w:r>
      <w:bookmarkStart w:id="13" w:name="Text11"/>
      <w:r w:rsidR="00B8769C">
        <w:fldChar w:fldCharType="begin">
          <w:ffData>
            <w:name w:val="Text11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3"/>
    </w:p>
    <w:p w:rsidR="00EE5338" w:rsidRPr="00684765" w:rsidRDefault="00EE5338" w:rsidP="00A10BAA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>
        <w:rPr>
          <w:b/>
        </w:rPr>
        <w:t>PERSON WITH</w:t>
      </w:r>
      <w:r w:rsidRPr="00684765">
        <w:rPr>
          <w:b/>
        </w:rPr>
        <w:t xml:space="preserve"> INFORMATION:</w:t>
      </w:r>
    </w:p>
    <w:p w:rsidR="001F2F55" w:rsidRPr="00684765" w:rsidRDefault="001F2F55" w:rsidP="00A10BAA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(PSS</w:t>
      </w:r>
      <w:r w:rsidRPr="00684765">
        <w:t xml:space="preserve">): </w:t>
      </w:r>
      <w:bookmarkStart w:id="14" w:name="Text20"/>
      <w:r w:rsidR="00B8769C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4"/>
    </w:p>
    <w:p w:rsidR="001F2F55" w:rsidRPr="00684765" w:rsidRDefault="001F2F55" w:rsidP="00A10BAA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RACE (PIR)</w:t>
      </w:r>
      <w:r w:rsidRPr="00684765">
        <w:t xml:space="preserve">: </w:t>
      </w:r>
      <w:bookmarkStart w:id="15" w:name="Text19"/>
      <w:r w:rsidR="00B8769C">
        <w:fldChar w:fldCharType="begin">
          <w:ffData>
            <w:name w:val="Text19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5"/>
    </w:p>
    <w:p w:rsidR="001F2F55" w:rsidRPr="00684765" w:rsidRDefault="001F2F55" w:rsidP="002D716D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HEIGHT (PHG)</w:t>
      </w:r>
      <w:r w:rsidRPr="00684765">
        <w:t xml:space="preserve">: </w:t>
      </w:r>
      <w:bookmarkStart w:id="16" w:name="Text28"/>
      <w:r w:rsidR="00B8769C">
        <w:fldChar w:fldCharType="begin">
          <w:ffData>
            <w:name w:val="Text2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6"/>
    </w:p>
    <w:p w:rsidR="001F2F55" w:rsidRPr="00684765" w:rsidRDefault="001F2F55" w:rsidP="00A10BAA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WEIGHT (PWG</w:t>
      </w:r>
      <w:r w:rsidRPr="00684765">
        <w:t xml:space="preserve">): </w:t>
      </w:r>
      <w:bookmarkStart w:id="17" w:name="Text36"/>
      <w:r w:rsidR="00B8769C">
        <w:fldChar w:fldCharType="begin">
          <w:ffData>
            <w:name w:val="Text36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7"/>
    </w:p>
    <w:p w:rsidR="001F2F55" w:rsidRPr="00684765" w:rsidRDefault="007A777B" w:rsidP="001F2F55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EYE COLOR (PEY</w:t>
      </w:r>
      <w:r w:rsidR="001F2F55" w:rsidRPr="00684765">
        <w:t xml:space="preserve">): </w:t>
      </w:r>
      <w:bookmarkStart w:id="18" w:name="Text14"/>
      <w:r w:rsidR="00B8769C">
        <w:fldChar w:fldCharType="begin">
          <w:ffData>
            <w:name w:val="Text1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8"/>
    </w:p>
    <w:p w:rsidR="001F2F55" w:rsidRPr="00684765" w:rsidRDefault="001F2F55" w:rsidP="001F2F55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SKINTONE (PSK)</w:t>
      </w:r>
      <w:r w:rsidRPr="00684765">
        <w:t xml:space="preserve">: </w:t>
      </w:r>
      <w:bookmarkStart w:id="19" w:name="Text42"/>
      <w:r w:rsidR="00B8769C">
        <w:fldChar w:fldCharType="begin">
          <w:ffData>
            <w:name w:val="Text4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19"/>
    </w:p>
    <w:p w:rsidR="007A777B" w:rsidRPr="00684765" w:rsidRDefault="007A777B" w:rsidP="00A10BAA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>MISCELLANEOUS INFORM</w:t>
      </w:r>
      <w:r>
        <w:t>ATION (PMI</w:t>
      </w:r>
      <w:r w:rsidRPr="00684765">
        <w:t xml:space="preserve">): </w:t>
      </w:r>
      <w:bookmarkStart w:id="20" w:name="Text32"/>
      <w:r w:rsidR="00B8769C">
        <w:fldChar w:fldCharType="begin">
          <w:ffData>
            <w:name w:val="Text32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0"/>
    </w:p>
    <w:p w:rsidR="007A777B" w:rsidRPr="00684765" w:rsidRDefault="007A777B" w:rsidP="007A777B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ENTERED BY: </w:t>
      </w:r>
      <w:bookmarkStart w:id="21" w:name="Text43"/>
      <w:r w:rsidR="00B8769C">
        <w:fldChar w:fldCharType="begin">
          <w:ffData>
            <w:name w:val="Text43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1"/>
    </w:p>
    <w:p w:rsidR="007A777B" w:rsidRPr="00684765" w:rsidRDefault="007A777B" w:rsidP="00A10BAA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CHECKED BY: </w:t>
      </w:r>
      <w:bookmarkStart w:id="22" w:name="Text44"/>
      <w:r w:rsidR="00B8769C">
        <w:fldChar w:fldCharType="begin">
          <w:ffData>
            <w:name w:val="Text44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2"/>
    </w:p>
    <w:p w:rsidR="007A777B" w:rsidRPr="00684765" w:rsidRDefault="007A777B" w:rsidP="00A10BAA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/ TIME ENTERED: </w:t>
      </w:r>
      <w:r w:rsidRPr="00684765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bookmarkStart w:id="23" w:name="Text4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3"/>
    </w:p>
    <w:p w:rsidR="007A777B" w:rsidRPr="00684765" w:rsidRDefault="007A777B" w:rsidP="002D716D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COPY OF ENTRY PROVIDED TO REQUESTING AGENCY:    </w:t>
      </w:r>
      <w:r w:rsidRPr="00684765">
        <w:tab/>
      </w:r>
      <w:r w:rsidRPr="00684765">
        <w:tab/>
      </w:r>
      <w:r w:rsidRPr="0068476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684765">
        <w:instrText xml:space="preserve"> FORMCHECKBOX </w:instrText>
      </w:r>
      <w:r w:rsidRPr="00684765">
        <w:fldChar w:fldCharType="end"/>
      </w:r>
      <w:bookmarkEnd w:id="24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684765">
        <w:instrText xml:space="preserve"> FORMCHECKBOX </w:instrText>
      </w:r>
      <w:r w:rsidRPr="00684765">
        <w:fldChar w:fldCharType="end"/>
      </w:r>
      <w:bookmarkEnd w:id="25"/>
      <w:r w:rsidRPr="00684765">
        <w:t xml:space="preserve"> NO</w:t>
      </w:r>
    </w:p>
    <w:p w:rsidR="00A10BAA" w:rsidRPr="00684765" w:rsidRDefault="00A10BAA" w:rsidP="00A10BAA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ALIAS (PAK)</w:t>
      </w:r>
      <w:r w:rsidRPr="00684765">
        <w:t xml:space="preserve">: </w:t>
      </w:r>
      <w:r w:rsidR="00B8769C">
        <w:fldChar w:fldCharType="begin">
          <w:ffData>
            <w:name w:val="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</w:p>
    <w:p w:rsidR="00A10BAA" w:rsidRDefault="00A10BAA" w:rsidP="00A10BAA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10BAA" w:rsidRPr="00684765" w:rsidRDefault="00A10BAA" w:rsidP="00A10BAA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NCIC NUMBER (NIC)</w:t>
      </w:r>
      <w:r w:rsidRPr="00684765">
        <w:t xml:space="preserve">: </w:t>
      </w:r>
      <w:bookmarkStart w:id="26" w:name="Text9"/>
      <w:r w:rsidR="00B8769C">
        <w:fldChar w:fldCharType="begin">
          <w:ffData>
            <w:name w:val="Text9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6"/>
    </w:p>
    <w:p w:rsidR="002D716D" w:rsidRPr="00684765" w:rsidRDefault="002D716D" w:rsidP="002D716D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NAME (NAM): </w:t>
      </w:r>
      <w:bookmarkStart w:id="27" w:name="Text8"/>
      <w:r w:rsidR="00B8769C">
        <w:fldChar w:fldCharType="begin">
          <w:ffData>
            <w:name w:val="Text8"/>
            <w:enabled/>
            <w:calcOnExit w:val="0"/>
            <w:textInput/>
          </w:ffData>
        </w:fldChar>
      </w:r>
      <w:r w:rsidR="00B8769C">
        <w:instrText xml:space="preserve"> FORMTEXT </w:instrText>
      </w:r>
      <w:r w:rsidR="00B8769C">
        <w:fldChar w:fldCharType="separate"/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rPr>
          <w:noProof/>
        </w:rPr>
        <w:t> </w:t>
      </w:r>
      <w:r w:rsidR="00B8769C">
        <w:fldChar w:fldCharType="end"/>
      </w:r>
      <w:bookmarkEnd w:id="27"/>
    </w:p>
    <w:p w:rsidR="009A7BBE" w:rsidRPr="00684765" w:rsidRDefault="009A7BBE" w:rsidP="009A7BBE">
      <w:pPr>
        <w:pStyle w:val="Caption"/>
        <w:jc w:val="left"/>
        <w:outlineLvl w:val="9"/>
        <w:rPr>
          <w:rFonts w:ascii="Times New Roman" w:hAnsi="Times New Roman"/>
          <w:sz w:val="20"/>
        </w:rPr>
      </w:pPr>
    </w:p>
    <w:sectPr w:rsidR="009A7BBE" w:rsidRPr="00684765" w:rsidSect="0062170C">
      <w:headerReference w:type="default" r:id="rId7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C" w:rsidRDefault="00B8769C" w:rsidP="00B8769C">
      <w:r>
        <w:separator/>
      </w:r>
    </w:p>
  </w:endnote>
  <w:endnote w:type="continuationSeparator" w:id="0">
    <w:p w:rsidR="00B8769C" w:rsidRDefault="00B8769C" w:rsidP="00B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C" w:rsidRDefault="00B8769C" w:rsidP="00B8769C">
      <w:r>
        <w:separator/>
      </w:r>
    </w:p>
  </w:footnote>
  <w:footnote w:type="continuationSeparator" w:id="0">
    <w:p w:rsidR="00B8769C" w:rsidRDefault="00B8769C" w:rsidP="00B8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Default="00B8769C" w:rsidP="00B8769C">
    <w:pPr>
      <w:pStyle w:val="Header"/>
      <w:jc w:val="center"/>
      <w:rPr>
        <w:b/>
      </w:rPr>
    </w:pPr>
    <w:r>
      <w:rPr>
        <w:b/>
      </w:rPr>
      <w:t>MISSING PERSON WITH INFORMATION</w:t>
    </w:r>
  </w:p>
  <w:p w:rsidR="00B8769C" w:rsidRPr="00B8769C" w:rsidRDefault="00B8769C" w:rsidP="00B8769C">
    <w:pPr>
      <w:pStyle w:val="Header"/>
      <w:jc w:val="center"/>
      <w:rPr>
        <w:b/>
      </w:rPr>
    </w:pPr>
    <w:r>
      <w:rPr>
        <w:b/>
      </w:rPr>
      <w:t>CLEAN/NCIC ENTRY WORKSHEET</w:t>
    </w:r>
  </w:p>
  <w:p w:rsidR="00B8769C" w:rsidRDefault="00B87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pUnp+JxpiECgyFiWkR+1IN8u8=" w:salt="P378cnii9aLWl+8dVfGw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1"/>
    <w:rsid w:val="00051A44"/>
    <w:rsid w:val="00173AD8"/>
    <w:rsid w:val="001F2F55"/>
    <w:rsid w:val="00211DC0"/>
    <w:rsid w:val="00211E36"/>
    <w:rsid w:val="002D716D"/>
    <w:rsid w:val="004432E7"/>
    <w:rsid w:val="004C3C87"/>
    <w:rsid w:val="005B2AD5"/>
    <w:rsid w:val="0060157A"/>
    <w:rsid w:val="0062170C"/>
    <w:rsid w:val="00684765"/>
    <w:rsid w:val="0078763B"/>
    <w:rsid w:val="007A777B"/>
    <w:rsid w:val="009A7BBE"/>
    <w:rsid w:val="00A10BAA"/>
    <w:rsid w:val="00B8769C"/>
    <w:rsid w:val="00C97201"/>
    <w:rsid w:val="00CB5CE0"/>
    <w:rsid w:val="00EE5338"/>
    <w:rsid w:val="00FB4D0E"/>
    <w:rsid w:val="00FD055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9C"/>
  </w:style>
  <w:style w:type="paragraph" w:styleId="Footer">
    <w:name w:val="footer"/>
    <w:basedOn w:val="Normal"/>
    <w:link w:val="Foot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9C"/>
  </w:style>
  <w:style w:type="paragraph" w:styleId="Footer">
    <w:name w:val="footer"/>
    <w:basedOn w:val="Normal"/>
    <w:link w:val="FooterChar"/>
    <w:uiPriority w:val="99"/>
    <w:unhideWhenUsed/>
    <w:rsid w:val="00B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EAN%20Training\NCIC%20Entry%20Worksheets\NCICWANTEDEntryTemplate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B59A8-F254-4F78-94BF-C41D065B9087}"/>
</file>

<file path=customXml/itemProps2.xml><?xml version="1.0" encoding="utf-8"?>
<ds:datastoreItem xmlns:ds="http://schemas.openxmlformats.org/officeDocument/2006/customXml" ds:itemID="{C8EE7110-3BAF-4BA5-A516-A5158342314D}"/>
</file>

<file path=customXml/itemProps3.xml><?xml version="1.0" encoding="utf-8"?>
<ds:datastoreItem xmlns:ds="http://schemas.openxmlformats.org/officeDocument/2006/customXml" ds:itemID="{0C8FA393-FF7A-4517-A751-F4639CDA290C}"/>
</file>

<file path=docProps/app.xml><?xml version="1.0" encoding="utf-8"?>
<Properties xmlns="http://schemas.openxmlformats.org/officeDocument/2006/extended-properties" xmlns:vt="http://schemas.openxmlformats.org/officeDocument/2006/docPropsVTypes">
  <Template>NCICWANTEDEntryTemplate2005.dot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</vt:lpstr>
    </vt:vector>
  </TitlesOfParts>
  <Company>Myers Consulting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</dc:title>
  <dc:creator>Pennsylvania</dc:creator>
  <cp:lastModifiedBy>Pennsylvania</cp:lastModifiedBy>
  <cp:revision>7</cp:revision>
  <cp:lastPrinted>2015-03-03T18:50:00Z</cp:lastPrinted>
  <dcterms:created xsi:type="dcterms:W3CDTF">2015-03-03T19:45:00Z</dcterms:created>
  <dcterms:modified xsi:type="dcterms:W3CDTF">2015-04-01T18:51:00Z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